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56" w:rsidRDefault="00B04656" w:rsidP="00F10422">
      <w:pPr>
        <w:pStyle w:val="Caption"/>
        <w:ind w:firstLine="14"/>
        <w:rPr>
          <w:rFonts w:ascii="Times New Roman" w:hAnsi="Times New Roman" w:cs="Times New Roman"/>
          <w:noProof/>
          <w:sz w:val="28"/>
          <w:szCs w:val="28"/>
        </w:rPr>
      </w:pPr>
      <w:r w:rsidRPr="00754CBC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7.75pt;height:43.5pt;visibility:visible">
            <v:imagedata r:id="rId6" o:title=""/>
          </v:shape>
        </w:pict>
      </w:r>
    </w:p>
    <w:p w:rsidR="00B04656" w:rsidRDefault="00B04656" w:rsidP="00F10422">
      <w:pPr>
        <w:ind w:firstLine="14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04656" w:rsidRDefault="00B04656" w:rsidP="00F10422">
      <w:pPr>
        <w:ind w:firstLine="14"/>
        <w:jc w:val="center"/>
        <w:rPr>
          <w:b/>
          <w:sz w:val="28"/>
          <w:szCs w:val="28"/>
        </w:rPr>
      </w:pPr>
    </w:p>
    <w:p w:rsidR="00B04656" w:rsidRDefault="00B04656" w:rsidP="00F10422">
      <w:pPr>
        <w:ind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04656" w:rsidRDefault="00B04656" w:rsidP="00F10422">
      <w:pPr>
        <w:ind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сьомої сесії Нетішинської міської ради</w:t>
      </w:r>
    </w:p>
    <w:p w:rsidR="00B04656" w:rsidRDefault="00B04656" w:rsidP="00F10422">
      <w:pPr>
        <w:ind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04656" w:rsidRDefault="00B04656" w:rsidP="00F10422">
      <w:pPr>
        <w:ind w:firstLine="14"/>
        <w:rPr>
          <w:sz w:val="28"/>
          <w:szCs w:val="28"/>
        </w:rPr>
      </w:pPr>
    </w:p>
    <w:p w:rsidR="00B04656" w:rsidRPr="00F10422" w:rsidRDefault="00B04656" w:rsidP="00F10422">
      <w:pPr>
        <w:ind w:firstLine="14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30.05.2024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0422">
        <w:rPr>
          <w:b/>
          <w:sz w:val="28"/>
          <w:szCs w:val="28"/>
        </w:rPr>
        <w:t xml:space="preserve">      № 47/22</w:t>
      </w:r>
      <w:r w:rsidRPr="00F10422">
        <w:rPr>
          <w:b/>
          <w:sz w:val="28"/>
          <w:szCs w:val="28"/>
          <w:lang w:val="uk-UA"/>
        </w:rPr>
        <w:t>76</w:t>
      </w:r>
    </w:p>
    <w:p w:rsidR="00B04656" w:rsidRPr="00F3217E" w:rsidRDefault="00B04656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656" w:rsidRPr="007B44C3" w:rsidRDefault="00B04656" w:rsidP="0018705B">
      <w:pPr>
        <w:tabs>
          <w:tab w:val="left" w:pos="5760"/>
        </w:tabs>
        <w:ind w:right="11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 скликання від 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42/2034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Комфорт» на 2024</w:t>
      </w:r>
      <w:r w:rsidRPr="007B44C3">
        <w:rPr>
          <w:sz w:val="28"/>
          <w:szCs w:val="28"/>
          <w:lang w:val="uk-UA"/>
        </w:rPr>
        <w:t xml:space="preserve"> рік»</w:t>
      </w:r>
    </w:p>
    <w:p w:rsidR="00B04656" w:rsidRPr="007B44C3" w:rsidRDefault="00B04656" w:rsidP="000B6859">
      <w:pPr>
        <w:rPr>
          <w:sz w:val="28"/>
          <w:szCs w:val="28"/>
          <w:lang w:val="uk-UA"/>
        </w:rPr>
      </w:pPr>
    </w:p>
    <w:p w:rsidR="00B04656" w:rsidRDefault="00B04656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</w:t>
      </w:r>
      <w:r>
        <w:rPr>
          <w:sz w:val="28"/>
          <w:szCs w:val="28"/>
          <w:lang w:val="uk-UA"/>
        </w:rPr>
        <w:t xml:space="preserve"> від</w:t>
      </w:r>
      <w:r w:rsidRPr="00E7717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E7717C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198</w:t>
      </w:r>
      <w:r w:rsidRPr="00E7717C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22, зі змінами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розділу 7 Статуту КП НМР «</w:t>
      </w:r>
      <w:r>
        <w:rPr>
          <w:sz w:val="28"/>
          <w:szCs w:val="28"/>
          <w:lang w:val="uk-UA"/>
        </w:rPr>
        <w:t>Комфорт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</w:t>
      </w:r>
    </w:p>
    <w:p w:rsidR="00B04656" w:rsidRDefault="00B04656" w:rsidP="000B6859">
      <w:pPr>
        <w:ind w:firstLine="708"/>
        <w:jc w:val="both"/>
        <w:rPr>
          <w:sz w:val="28"/>
          <w:szCs w:val="28"/>
          <w:lang w:val="uk-UA"/>
        </w:rPr>
      </w:pPr>
    </w:p>
    <w:p w:rsidR="00B04656" w:rsidRPr="00406F6A" w:rsidRDefault="00B04656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06F6A">
        <w:rPr>
          <w:sz w:val="28"/>
          <w:szCs w:val="28"/>
          <w:lang w:val="uk-UA"/>
        </w:rPr>
        <w:t>ВИРІШИЛА:</w:t>
      </w:r>
    </w:p>
    <w:p w:rsidR="00B04656" w:rsidRPr="00E7717C" w:rsidRDefault="00B04656" w:rsidP="000B6859">
      <w:pPr>
        <w:ind w:firstLine="708"/>
        <w:jc w:val="both"/>
        <w:rPr>
          <w:sz w:val="28"/>
          <w:szCs w:val="28"/>
          <w:lang w:val="uk-UA"/>
        </w:rPr>
      </w:pPr>
    </w:p>
    <w:p w:rsidR="00B04656" w:rsidRPr="007B44C3" w:rsidRDefault="00B04656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42/2034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Комфорт»                    на 2024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B04656" w:rsidRPr="00E7717C" w:rsidRDefault="00B04656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B04656" w:rsidRPr="00B3586E" w:rsidRDefault="00B04656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</w:t>
      </w:r>
      <w:r w:rsidRPr="009B2619">
        <w:rPr>
          <w:sz w:val="28"/>
          <w:szCs w:val="28"/>
          <w:lang w:val="uk-UA"/>
        </w:rPr>
        <w:t xml:space="preserve"> 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КП НМР «</w:t>
      </w:r>
      <w:r>
        <w:rPr>
          <w:sz w:val="28"/>
          <w:szCs w:val="28"/>
          <w:lang w:val="uk-UA"/>
        </w:rPr>
        <w:t>Комфорт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Марію Власюк.</w:t>
      </w:r>
    </w:p>
    <w:p w:rsidR="00B04656" w:rsidRDefault="00B04656" w:rsidP="000B6859">
      <w:pPr>
        <w:ind w:firstLine="708"/>
        <w:jc w:val="both"/>
        <w:rPr>
          <w:sz w:val="28"/>
          <w:szCs w:val="28"/>
          <w:lang w:val="uk-UA"/>
        </w:rPr>
      </w:pPr>
    </w:p>
    <w:p w:rsidR="00B04656" w:rsidRDefault="00B04656" w:rsidP="000B6859">
      <w:pPr>
        <w:ind w:firstLine="708"/>
        <w:jc w:val="both"/>
        <w:rPr>
          <w:sz w:val="28"/>
          <w:szCs w:val="28"/>
          <w:lang w:val="uk-UA"/>
        </w:rPr>
      </w:pPr>
    </w:p>
    <w:p w:rsidR="00B04656" w:rsidRPr="00E7717C" w:rsidRDefault="00B04656" w:rsidP="000B6859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04656" w:rsidRPr="00E7717C" w:rsidRDefault="00B04656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B04656" w:rsidRPr="00E7717C" w:rsidSect="00CC53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56" w:rsidRDefault="00B04656" w:rsidP="000B6859">
      <w:r>
        <w:separator/>
      </w:r>
    </w:p>
  </w:endnote>
  <w:endnote w:type="continuationSeparator" w:id="0">
    <w:p w:rsidR="00B04656" w:rsidRDefault="00B04656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56" w:rsidRDefault="00B04656" w:rsidP="000B6859">
      <w:r>
        <w:separator/>
      </w:r>
    </w:p>
  </w:footnote>
  <w:footnote w:type="continuationSeparator" w:id="0">
    <w:p w:rsidR="00B04656" w:rsidRDefault="00B04656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62839"/>
    <w:rsid w:val="0008072A"/>
    <w:rsid w:val="00085C6C"/>
    <w:rsid w:val="000A2278"/>
    <w:rsid w:val="000B4057"/>
    <w:rsid w:val="000B6859"/>
    <w:rsid w:val="000D7A14"/>
    <w:rsid w:val="000E01B9"/>
    <w:rsid w:val="00100A20"/>
    <w:rsid w:val="00120E1C"/>
    <w:rsid w:val="001253E8"/>
    <w:rsid w:val="00142626"/>
    <w:rsid w:val="00147D33"/>
    <w:rsid w:val="00150580"/>
    <w:rsid w:val="00154F1C"/>
    <w:rsid w:val="00173DDD"/>
    <w:rsid w:val="0017736F"/>
    <w:rsid w:val="0018705B"/>
    <w:rsid w:val="00202BFE"/>
    <w:rsid w:val="00273C25"/>
    <w:rsid w:val="0035350B"/>
    <w:rsid w:val="003579D9"/>
    <w:rsid w:val="00373264"/>
    <w:rsid w:val="00373353"/>
    <w:rsid w:val="003B1CBC"/>
    <w:rsid w:val="003D6199"/>
    <w:rsid w:val="003F04B7"/>
    <w:rsid w:val="00406F6A"/>
    <w:rsid w:val="00447E87"/>
    <w:rsid w:val="00491458"/>
    <w:rsid w:val="004B40A0"/>
    <w:rsid w:val="004E40F3"/>
    <w:rsid w:val="004E7EE5"/>
    <w:rsid w:val="00514E9F"/>
    <w:rsid w:val="00523B01"/>
    <w:rsid w:val="00574795"/>
    <w:rsid w:val="00590F9B"/>
    <w:rsid w:val="005A2787"/>
    <w:rsid w:val="005A5A4C"/>
    <w:rsid w:val="005B3E75"/>
    <w:rsid w:val="005F5B38"/>
    <w:rsid w:val="00625C7E"/>
    <w:rsid w:val="00690630"/>
    <w:rsid w:val="00697ADE"/>
    <w:rsid w:val="006F2D68"/>
    <w:rsid w:val="00754CBC"/>
    <w:rsid w:val="00756789"/>
    <w:rsid w:val="00756F06"/>
    <w:rsid w:val="007614F2"/>
    <w:rsid w:val="007B44C3"/>
    <w:rsid w:val="007F4367"/>
    <w:rsid w:val="008122A8"/>
    <w:rsid w:val="00854730"/>
    <w:rsid w:val="00865D02"/>
    <w:rsid w:val="0088603D"/>
    <w:rsid w:val="008A7625"/>
    <w:rsid w:val="008B1575"/>
    <w:rsid w:val="008D6779"/>
    <w:rsid w:val="00912029"/>
    <w:rsid w:val="00924DCB"/>
    <w:rsid w:val="009A793F"/>
    <w:rsid w:val="009B2619"/>
    <w:rsid w:val="009C4C1B"/>
    <w:rsid w:val="009E4B41"/>
    <w:rsid w:val="009E7977"/>
    <w:rsid w:val="00A55CF7"/>
    <w:rsid w:val="00A763C8"/>
    <w:rsid w:val="00AA2F90"/>
    <w:rsid w:val="00AB6FE5"/>
    <w:rsid w:val="00AE7D97"/>
    <w:rsid w:val="00AF0687"/>
    <w:rsid w:val="00B04656"/>
    <w:rsid w:val="00B3586E"/>
    <w:rsid w:val="00B43240"/>
    <w:rsid w:val="00B44E3C"/>
    <w:rsid w:val="00BA4494"/>
    <w:rsid w:val="00BA5C83"/>
    <w:rsid w:val="00BB4F9F"/>
    <w:rsid w:val="00BC4191"/>
    <w:rsid w:val="00BD7827"/>
    <w:rsid w:val="00C050B0"/>
    <w:rsid w:val="00C46703"/>
    <w:rsid w:val="00C525DF"/>
    <w:rsid w:val="00C72852"/>
    <w:rsid w:val="00C829C7"/>
    <w:rsid w:val="00CC5399"/>
    <w:rsid w:val="00CE48D8"/>
    <w:rsid w:val="00CF10F0"/>
    <w:rsid w:val="00D17DE4"/>
    <w:rsid w:val="00D34594"/>
    <w:rsid w:val="00D47829"/>
    <w:rsid w:val="00D73922"/>
    <w:rsid w:val="00D7441C"/>
    <w:rsid w:val="00DA7E03"/>
    <w:rsid w:val="00E00001"/>
    <w:rsid w:val="00E24DB9"/>
    <w:rsid w:val="00E750BD"/>
    <w:rsid w:val="00E76167"/>
    <w:rsid w:val="00E7717C"/>
    <w:rsid w:val="00EC5399"/>
    <w:rsid w:val="00EE447A"/>
    <w:rsid w:val="00EE4B28"/>
    <w:rsid w:val="00F10422"/>
    <w:rsid w:val="00F3217E"/>
    <w:rsid w:val="00F35879"/>
    <w:rsid w:val="00F404AE"/>
    <w:rsid w:val="00F4068B"/>
    <w:rsid w:val="00F56549"/>
    <w:rsid w:val="00F828E0"/>
    <w:rsid w:val="00F87EBF"/>
    <w:rsid w:val="00F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</TotalTime>
  <Pages>1</Pages>
  <Words>227</Words>
  <Characters>1298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37</cp:revision>
  <cp:lastPrinted>2024-05-31T05:18:00Z</cp:lastPrinted>
  <dcterms:created xsi:type="dcterms:W3CDTF">2020-09-30T06:53:00Z</dcterms:created>
  <dcterms:modified xsi:type="dcterms:W3CDTF">2024-05-31T05:18:00Z</dcterms:modified>
</cp:coreProperties>
</file>